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67" w:rsidRDefault="00D35467"/>
    <w:p w:rsidR="00D35467" w:rsidRPr="006C16ED" w:rsidRDefault="00D35467" w:rsidP="006D38AC">
      <w:pPr>
        <w:tabs>
          <w:tab w:val="left" w:pos="664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ПРИНЯТ      </w:t>
      </w:r>
      <w:r>
        <w:rPr>
          <w:rFonts w:ascii="Times New Roman" w:hAnsi="Times New Roman"/>
          <w:b/>
          <w:sz w:val="24"/>
        </w:rPr>
        <w:tab/>
        <w:t xml:space="preserve">                  УТВЕРЖДАЮ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</w:p>
    <w:p w:rsidR="00D35467" w:rsidRDefault="00D35467" w:rsidP="006D38AC">
      <w:pPr>
        <w:tabs>
          <w:tab w:val="left" w:pos="651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Педагогическим советом                                                                        Директор МОУ «СОШ №3» </w:t>
      </w:r>
    </w:p>
    <w:p w:rsidR="00D35467" w:rsidRDefault="00D35467" w:rsidP="006D38AC">
      <w:pPr>
        <w:tabs>
          <w:tab w:val="left" w:pos="651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МОУ «СОШ №3»                                                                                           ____________/Т.А.Зайцева</w:t>
      </w:r>
    </w:p>
    <w:p w:rsidR="00D35467" w:rsidRDefault="00D35467" w:rsidP="006D38AC">
      <w:pPr>
        <w:tabs>
          <w:tab w:val="left" w:pos="6135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Протокол №  7                            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 20 »  апреля  2018г.</w:t>
      </w:r>
    </w:p>
    <w:p w:rsidR="00D35467" w:rsidRDefault="00D35467" w:rsidP="001B0BCC">
      <w:pPr>
        <w:spacing w:after="2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КАЛЕНДАРНЫЙ УЧЕБНЫЙ ГРАФИК</w:t>
      </w:r>
    </w:p>
    <w:p w:rsidR="00D35467" w:rsidRDefault="00D35467" w:rsidP="001B0BCC">
      <w:pPr>
        <w:spacing w:after="2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МОУ «СОШ №3» на 2018 – 2019 учебный год</w:t>
      </w:r>
    </w:p>
    <w:p w:rsidR="00D35467" w:rsidRDefault="00D35467" w:rsidP="006D38A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День знаний - 1 сентября 2018г.</w:t>
      </w:r>
    </w:p>
    <w:p w:rsidR="00D35467" w:rsidRDefault="00D35467" w:rsidP="006D38A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начало учебного года – 03.09.2018 года</w:t>
      </w:r>
    </w:p>
    <w:p w:rsidR="00D35467" w:rsidRDefault="00D35467" w:rsidP="006D38AC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конец учебного года</w:t>
      </w:r>
      <w:r>
        <w:rPr>
          <w:rFonts w:ascii="Times New Roman" w:hAnsi="Times New Roman"/>
          <w:sz w:val="24"/>
        </w:rPr>
        <w:t>: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 классов –      24.05.2019г.;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2-4  классов –  24.05.2019г.;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5-8 классов –   31.05.2019г.;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10 классов   –  07.06.2019г.;</w:t>
      </w:r>
    </w:p>
    <w:p w:rsidR="00D35467" w:rsidRDefault="00D35467" w:rsidP="00D80761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 9 классов –     24.05.2019г. (без учета ГИА) </w:t>
      </w:r>
    </w:p>
    <w:p w:rsidR="00D35467" w:rsidRDefault="00D35467" w:rsidP="00D80761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D427B6">
        <w:rPr>
          <w:rFonts w:ascii="Times New Roman" w:hAnsi="Times New Roman"/>
        </w:rPr>
        <w:t>роки проведения государственной итоговой аттестации</w:t>
      </w:r>
      <w:r>
        <w:rPr>
          <w:rFonts w:ascii="Times New Roman" w:hAnsi="Times New Roman"/>
        </w:rPr>
        <w:t xml:space="preserve"> в соответствии с Приказом МО и науки РФ.</w:t>
      </w:r>
    </w:p>
    <w:p w:rsidR="00D35467" w:rsidRDefault="00D35467" w:rsidP="00D80761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11 классов –    24.05.2019г. (без учета ГИА)</w:t>
      </w:r>
    </w:p>
    <w:p w:rsidR="00D35467" w:rsidRPr="006D38AC" w:rsidRDefault="00D35467" w:rsidP="00D80761">
      <w:pPr>
        <w:spacing w:after="200"/>
      </w:pPr>
      <w:r>
        <w:rPr>
          <w:rFonts w:ascii="Times New Roman" w:hAnsi="Times New Roman"/>
          <w:sz w:val="24"/>
        </w:rPr>
        <w:t xml:space="preserve"> с</w:t>
      </w:r>
      <w:r w:rsidRPr="00D427B6">
        <w:rPr>
          <w:rFonts w:ascii="Times New Roman" w:hAnsi="Times New Roman"/>
        </w:rPr>
        <w:t>роки проведения государственной итоговой аттестации</w:t>
      </w:r>
      <w:r>
        <w:rPr>
          <w:rFonts w:ascii="Times New Roman" w:hAnsi="Times New Roman"/>
        </w:rPr>
        <w:t xml:space="preserve"> в соответствии с Приказом МО и науки РФ.</w:t>
      </w:r>
    </w:p>
    <w:p w:rsidR="00D35467" w:rsidRDefault="00D35467" w:rsidP="006D38AC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каникул для 1-11классов: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осенние – с 27.10.2018г. по 05.11.2018г. (10 календарных дней);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зимние – с 29.12.2018г. по 08.01.2019г. (11 календарных дней);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весенние – с  23.03.2019г. по 31.03.2019г. (9 календарных дней);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летние каникулы - для 1-4-х  классов  - с 25.05.2019г.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.2019г. (14 недель)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для 5-8-х  классов  -  с 01.06.2019г.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.2019г. (13 недель);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для 10-х   классов – с 08.06.2019г. по </w:t>
      </w:r>
      <w:r w:rsidRPr="00C80C4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</w:t>
      </w:r>
      <w:r w:rsidRPr="00C80C4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.2019г. (12 недель).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Продолжительность дополнительных каникул для 1-х классов: 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11.02.2019г. по 17.02.2019г. (7 календарных дней)</w:t>
      </w:r>
    </w:p>
    <w:p w:rsidR="00D35467" w:rsidRDefault="00D35467" w:rsidP="006D38AC">
      <w:pPr>
        <w:numPr>
          <w:ilvl w:val="0"/>
          <w:numId w:val="3"/>
        </w:numPr>
        <w:ind w:left="720" w:hanging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учебного года: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Начальное общее образование: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1-х классов  –      33 учебные недели;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2-4 - х классов  - 34 учебные недели;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Основное общее образование: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5 – 8 классов  –  35 учебных недель;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9 классов         -  34 учебные недели</w:t>
      </w:r>
    </w:p>
    <w:p w:rsidR="00D35467" w:rsidRDefault="00D35467" w:rsidP="006D38A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Среднее общее образование: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10 классов       –  36 учебных недель;</w:t>
      </w:r>
    </w:p>
    <w:p w:rsidR="00D35467" w:rsidRDefault="00D35467" w:rsidP="006D38A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11 классов         – 34 учебные недели.</w:t>
      </w:r>
    </w:p>
    <w:p w:rsidR="00D35467" w:rsidRDefault="00D35467" w:rsidP="006D38AC">
      <w:pPr>
        <w:pStyle w:val="1"/>
        <w:numPr>
          <w:ilvl w:val="0"/>
          <w:numId w:val="4"/>
        </w:numPr>
      </w:pPr>
      <w:r w:rsidRPr="001B0BCC">
        <w:rPr>
          <w:b/>
        </w:rPr>
        <w:t>Режим работы</w:t>
      </w:r>
      <w:r w:rsidRPr="00993834">
        <w:t xml:space="preserve"> образовательного учреждения в условиях </w:t>
      </w:r>
    </w:p>
    <w:p w:rsidR="00D35467" w:rsidRDefault="00D35467" w:rsidP="001B0BCC">
      <w:pPr>
        <w:pStyle w:val="1"/>
        <w:ind w:left="360"/>
      </w:pPr>
      <w:r w:rsidRPr="00993834">
        <w:t>пятидневной учебной недели в 1</w:t>
      </w:r>
      <w:r>
        <w:t xml:space="preserve">-11 </w:t>
      </w:r>
      <w:r w:rsidRPr="00993834">
        <w:t xml:space="preserve">классах, </w:t>
      </w:r>
      <w:r>
        <w:t xml:space="preserve">    </w:t>
      </w:r>
    </w:p>
    <w:p w:rsidR="00D35467" w:rsidRDefault="00D35467" w:rsidP="001B0BCC">
      <w:pPr>
        <w:pStyle w:val="1"/>
        <w:ind w:left="360"/>
      </w:pPr>
      <w:r>
        <w:t>по четвертям - в 1-9 классах</w:t>
      </w:r>
    </w:p>
    <w:p w:rsidR="00D35467" w:rsidRDefault="00D35467" w:rsidP="001B0BCC">
      <w:pPr>
        <w:pStyle w:val="1"/>
        <w:ind w:left="360"/>
      </w:pPr>
      <w:r>
        <w:t>по полугодиям – в 10,11 классах.</w:t>
      </w:r>
    </w:p>
    <w:p w:rsidR="00D35467" w:rsidRDefault="00D35467" w:rsidP="006D38AC">
      <w:pPr>
        <w:pStyle w:val="1"/>
        <w:numPr>
          <w:ilvl w:val="0"/>
          <w:numId w:val="4"/>
        </w:numPr>
      </w:pPr>
      <w:r>
        <w:rPr>
          <w:lang w:val="en-US"/>
        </w:rPr>
        <w:t>I</w:t>
      </w:r>
      <w:r w:rsidRPr="00C80C49">
        <w:t xml:space="preserve"> </w:t>
      </w:r>
      <w:r>
        <w:t xml:space="preserve">четверть - 8 недель, </w:t>
      </w:r>
      <w:r>
        <w:rPr>
          <w:lang w:val="en-US"/>
        </w:rPr>
        <w:t>II</w:t>
      </w:r>
      <w:r w:rsidRPr="00C80C49">
        <w:t xml:space="preserve"> </w:t>
      </w:r>
      <w:r>
        <w:t xml:space="preserve">четверть – 8 недель, </w:t>
      </w:r>
      <w:r>
        <w:rPr>
          <w:lang w:val="en-US"/>
        </w:rPr>
        <w:t>III</w:t>
      </w:r>
      <w:r>
        <w:t xml:space="preserve"> четверть-  2-11 классы- 11 недель, </w:t>
      </w:r>
    </w:p>
    <w:p w:rsidR="00D35467" w:rsidRDefault="00D35467" w:rsidP="0098444B">
      <w:pPr>
        <w:pStyle w:val="1"/>
      </w:pPr>
      <w:r>
        <w:t xml:space="preserve"> в 1классах- 10 недель, , </w:t>
      </w:r>
      <w:r>
        <w:rPr>
          <w:lang w:val="en-US"/>
        </w:rPr>
        <w:t>IV</w:t>
      </w:r>
      <w:r w:rsidRPr="00C80C49">
        <w:t xml:space="preserve"> </w:t>
      </w:r>
      <w:r>
        <w:t xml:space="preserve"> четверть- в 1-4 классах, 9, 11 классах -  7 недель, для 5-8 классов- 8 недель, для 10-х классов- 9 недель.</w:t>
      </w:r>
    </w:p>
    <w:p w:rsidR="00D35467" w:rsidRDefault="00D35467" w:rsidP="0098444B">
      <w:pPr>
        <w:pStyle w:val="1"/>
      </w:pPr>
      <w:r>
        <w:t>В 1-х  классах -  165 учебных дней</w:t>
      </w:r>
    </w:p>
    <w:p w:rsidR="00D35467" w:rsidRDefault="00D35467" w:rsidP="0098444B">
      <w:pPr>
        <w:pStyle w:val="1"/>
      </w:pPr>
      <w:r>
        <w:t>Во 2-4 классах - 170 учебных дней</w:t>
      </w:r>
    </w:p>
    <w:p w:rsidR="00D35467" w:rsidRDefault="00D35467" w:rsidP="0098444B">
      <w:pPr>
        <w:pStyle w:val="1"/>
      </w:pPr>
      <w:r>
        <w:t>В 9-х, 11-х классах -170 учебных дней</w:t>
      </w:r>
    </w:p>
    <w:p w:rsidR="00D35467" w:rsidRDefault="00D35467" w:rsidP="0098444B">
      <w:pPr>
        <w:pStyle w:val="1"/>
      </w:pPr>
      <w:r>
        <w:t>в 5-8 классах  - 175 учебных дней</w:t>
      </w:r>
    </w:p>
    <w:p w:rsidR="00D35467" w:rsidRDefault="00D35467" w:rsidP="0098444B">
      <w:pPr>
        <w:pStyle w:val="1"/>
      </w:pPr>
      <w:r>
        <w:t>в 10 классах- 180 учебных дней</w:t>
      </w:r>
    </w:p>
    <w:p w:rsidR="00D35467" w:rsidRDefault="00D35467" w:rsidP="006D38A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3834">
        <w:rPr>
          <w:rFonts w:ascii="Times New Roman" w:hAnsi="Times New Roman"/>
          <w:sz w:val="24"/>
          <w:szCs w:val="24"/>
        </w:rPr>
        <w:t>Учебные занятия в 1</w:t>
      </w:r>
      <w:r>
        <w:rPr>
          <w:rFonts w:ascii="Times New Roman" w:hAnsi="Times New Roman"/>
          <w:sz w:val="24"/>
          <w:szCs w:val="24"/>
        </w:rPr>
        <w:t>-х</w:t>
      </w:r>
      <w:r w:rsidRPr="009938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,3г, </w:t>
      </w:r>
      <w:r w:rsidRPr="009938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-х, 5-</w:t>
      </w:r>
      <w:r w:rsidRPr="0099383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-х</w:t>
      </w:r>
      <w:r w:rsidRPr="00993834">
        <w:rPr>
          <w:rFonts w:ascii="Times New Roman" w:hAnsi="Times New Roman"/>
          <w:sz w:val="24"/>
          <w:szCs w:val="24"/>
        </w:rPr>
        <w:t xml:space="preserve"> классах   проводятся в </w:t>
      </w:r>
      <w:r w:rsidRPr="00993834">
        <w:rPr>
          <w:rFonts w:ascii="Times New Roman" w:hAnsi="Times New Roman"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sz w:val="24"/>
          <w:szCs w:val="24"/>
        </w:rPr>
        <w:t xml:space="preserve"> смену, </w:t>
      </w:r>
    </w:p>
    <w:p w:rsidR="00D35467" w:rsidRDefault="00D35467" w:rsidP="006D38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93834">
        <w:rPr>
          <w:rFonts w:ascii="Times New Roman" w:hAnsi="Times New Roman"/>
          <w:sz w:val="24"/>
          <w:szCs w:val="24"/>
        </w:rPr>
        <w:t>в 2</w:t>
      </w:r>
      <w:r>
        <w:rPr>
          <w:rFonts w:ascii="Times New Roman" w:hAnsi="Times New Roman"/>
          <w:sz w:val="24"/>
          <w:szCs w:val="24"/>
        </w:rPr>
        <w:t xml:space="preserve">-х, 3а,3б,3в,3д </w:t>
      </w:r>
      <w:r w:rsidRPr="00993834">
        <w:rPr>
          <w:rFonts w:ascii="Times New Roman" w:hAnsi="Times New Roman"/>
          <w:sz w:val="24"/>
          <w:szCs w:val="24"/>
        </w:rPr>
        <w:t xml:space="preserve">- во </w:t>
      </w:r>
      <w:r w:rsidRPr="00993834">
        <w:rPr>
          <w:rFonts w:ascii="Times New Roman" w:hAnsi="Times New Roman"/>
          <w:sz w:val="24"/>
          <w:szCs w:val="24"/>
          <w:lang w:val="en-US"/>
        </w:rPr>
        <w:t>II</w:t>
      </w:r>
      <w:r w:rsidRPr="00993834">
        <w:rPr>
          <w:rFonts w:ascii="Times New Roman" w:hAnsi="Times New Roman"/>
          <w:sz w:val="24"/>
          <w:szCs w:val="24"/>
        </w:rPr>
        <w:t xml:space="preserve"> смену. </w:t>
      </w:r>
    </w:p>
    <w:p w:rsidR="00D35467" w:rsidRDefault="00D35467" w:rsidP="006D38AC">
      <w:pPr>
        <w:pStyle w:val="1"/>
        <w:ind w:left="0"/>
      </w:pPr>
      <w:r>
        <w:t xml:space="preserve"> </w:t>
      </w:r>
    </w:p>
    <w:p w:rsidR="00D35467" w:rsidRDefault="00D35467" w:rsidP="006D38AC">
      <w:pPr>
        <w:pStyle w:val="1"/>
        <w:numPr>
          <w:ilvl w:val="0"/>
          <w:numId w:val="5"/>
        </w:numPr>
      </w:pPr>
      <w:r w:rsidRPr="004E6508">
        <w:rPr>
          <w:b/>
        </w:rPr>
        <w:t>Расписание звонков   в 1 смену</w:t>
      </w:r>
      <w:r>
        <w:rPr>
          <w:lang w:val="en-US"/>
        </w:rPr>
        <w:t>:</w:t>
      </w:r>
    </w:p>
    <w:p w:rsidR="00D35467" w:rsidRPr="00993834" w:rsidRDefault="00D35467" w:rsidP="004E650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E6508">
        <w:rPr>
          <w:rFonts w:ascii="Times New Roman" w:hAnsi="Times New Roman"/>
          <w:sz w:val="24"/>
          <w:szCs w:val="24"/>
        </w:rPr>
        <w:t xml:space="preserve"> </w:t>
      </w:r>
      <w:r w:rsidRPr="004E6508">
        <w:rPr>
          <w:rFonts w:ascii="Times New Roman" w:hAnsi="Times New Roman"/>
          <w:b/>
          <w:sz w:val="24"/>
          <w:szCs w:val="24"/>
        </w:rPr>
        <w:t>Учебные занятия в 1-х классах</w:t>
      </w:r>
      <w:r w:rsidRPr="00993834">
        <w:rPr>
          <w:rFonts w:ascii="Times New Roman" w:hAnsi="Times New Roman"/>
          <w:sz w:val="24"/>
          <w:szCs w:val="24"/>
        </w:rPr>
        <w:t xml:space="preserve"> проводятся в </w:t>
      </w:r>
      <w:r w:rsidRPr="00993834">
        <w:rPr>
          <w:rFonts w:ascii="Times New Roman" w:hAnsi="Times New Roman"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sz w:val="24"/>
          <w:szCs w:val="24"/>
        </w:rPr>
        <w:t xml:space="preserve"> смену </w:t>
      </w:r>
      <w:r w:rsidRPr="00993834">
        <w:rPr>
          <w:rFonts w:ascii="Times New Roman" w:hAnsi="Times New Roman"/>
          <w:sz w:val="24"/>
          <w:szCs w:val="24"/>
          <w:lang w:val="en-US"/>
        </w:rPr>
        <w:t>c</w:t>
      </w:r>
      <w:r w:rsidRPr="00993834">
        <w:rPr>
          <w:rFonts w:ascii="Times New Roman" w:hAnsi="Times New Roman"/>
          <w:sz w:val="24"/>
          <w:szCs w:val="24"/>
        </w:rPr>
        <w:t xml:space="preserve"> 8.30 с использованием «ступенчатого» режима обучения </w:t>
      </w:r>
      <w:r w:rsidRPr="00993834">
        <w:rPr>
          <w:rFonts w:ascii="Times New Roman" w:hAnsi="Times New Roman"/>
          <w:b/>
          <w:sz w:val="24"/>
          <w:szCs w:val="24"/>
        </w:rPr>
        <w:t xml:space="preserve">в </w:t>
      </w:r>
      <w:r w:rsidRPr="009938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3834">
        <w:rPr>
          <w:rFonts w:ascii="Times New Roman" w:hAnsi="Times New Roman"/>
          <w:b/>
          <w:sz w:val="24"/>
          <w:szCs w:val="24"/>
        </w:rPr>
        <w:t xml:space="preserve"> полугодии</w:t>
      </w:r>
      <w:r w:rsidRPr="00993834">
        <w:rPr>
          <w:rFonts w:ascii="Times New Roman" w:hAnsi="Times New Roman"/>
          <w:sz w:val="24"/>
          <w:szCs w:val="24"/>
        </w:rPr>
        <w:t>:</w:t>
      </w:r>
    </w:p>
    <w:p w:rsidR="00D35467" w:rsidRPr="00993834" w:rsidRDefault="00D35467" w:rsidP="004E6508">
      <w:pPr>
        <w:pStyle w:val="1"/>
      </w:pPr>
      <w:r w:rsidRPr="00993834">
        <w:t>сентябрь – октябрь  3 урока в день, по 35 минут каждый;</w:t>
      </w:r>
    </w:p>
    <w:p w:rsidR="00D35467" w:rsidRPr="00993834" w:rsidRDefault="00D35467" w:rsidP="004E6508">
      <w:pPr>
        <w:pStyle w:val="1"/>
      </w:pPr>
      <w:r w:rsidRPr="00993834">
        <w:t>ноябрь – декабрь  4 урока в день, по 35 минут каждый;</w:t>
      </w:r>
    </w:p>
    <w:p w:rsidR="00D35467" w:rsidRDefault="00D35467" w:rsidP="004E6508">
      <w:pPr>
        <w:rPr>
          <w:rFonts w:ascii="Times New Roman" w:hAnsi="Times New Roman"/>
          <w:sz w:val="24"/>
          <w:szCs w:val="24"/>
        </w:rPr>
      </w:pPr>
    </w:p>
    <w:p w:rsidR="00D35467" w:rsidRPr="00993834" w:rsidRDefault="00D35467" w:rsidP="004E65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4E6508">
        <w:rPr>
          <w:rFonts w:ascii="Times New Roman" w:hAnsi="Times New Roman"/>
          <w:b/>
          <w:sz w:val="24"/>
          <w:szCs w:val="24"/>
        </w:rPr>
        <w:t>Режим обучения в 1-х классах во</w:t>
      </w:r>
      <w:r w:rsidRPr="00993834">
        <w:rPr>
          <w:rFonts w:ascii="Times New Roman" w:hAnsi="Times New Roman"/>
          <w:sz w:val="24"/>
          <w:szCs w:val="24"/>
        </w:rPr>
        <w:t xml:space="preserve"> </w:t>
      </w:r>
      <w:r w:rsidRPr="0099383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93834">
        <w:rPr>
          <w:rFonts w:ascii="Times New Roman" w:hAnsi="Times New Roman"/>
          <w:b/>
          <w:sz w:val="24"/>
          <w:szCs w:val="24"/>
        </w:rPr>
        <w:t xml:space="preserve"> полугодии:</w:t>
      </w:r>
    </w:p>
    <w:p w:rsidR="00D35467" w:rsidRPr="00993834" w:rsidRDefault="00D35467" w:rsidP="004E6508">
      <w:pPr>
        <w:pStyle w:val="1"/>
      </w:pPr>
      <w:r w:rsidRPr="00993834">
        <w:t>январь – май  4 урока по 4</w:t>
      </w:r>
      <w:r>
        <w:t>0</w:t>
      </w:r>
      <w:r w:rsidRPr="00993834">
        <w:t xml:space="preserve"> минут каждый и 1 день в неделю 5 уроков, за счёт урока физической культуры.</w:t>
      </w:r>
    </w:p>
    <w:p w:rsidR="00D35467" w:rsidRDefault="00D35467" w:rsidP="004E6508">
      <w:pPr>
        <w:rPr>
          <w:rFonts w:ascii="Times New Roman" w:hAnsi="Times New Roman"/>
          <w:sz w:val="24"/>
          <w:szCs w:val="24"/>
        </w:rPr>
      </w:pPr>
      <w:r w:rsidRPr="00993834">
        <w:rPr>
          <w:rFonts w:ascii="Times New Roman" w:hAnsi="Times New Roman"/>
          <w:sz w:val="24"/>
          <w:szCs w:val="24"/>
        </w:rPr>
        <w:t xml:space="preserve">В середине учебного дня </w:t>
      </w:r>
      <w:r>
        <w:rPr>
          <w:rFonts w:ascii="Times New Roman" w:hAnsi="Times New Roman"/>
          <w:sz w:val="24"/>
          <w:szCs w:val="24"/>
        </w:rPr>
        <w:t xml:space="preserve">в 1–х классах </w:t>
      </w:r>
      <w:r w:rsidRPr="00993834">
        <w:rPr>
          <w:rFonts w:ascii="Times New Roman" w:hAnsi="Times New Roman"/>
          <w:sz w:val="24"/>
          <w:szCs w:val="24"/>
        </w:rPr>
        <w:t>организуется динамиче</w:t>
      </w:r>
      <w:r>
        <w:rPr>
          <w:rFonts w:ascii="Times New Roman" w:hAnsi="Times New Roman"/>
          <w:sz w:val="24"/>
          <w:szCs w:val="24"/>
        </w:rPr>
        <w:t>ская пауза  продолжительностью 5</w:t>
      </w:r>
      <w:r w:rsidRPr="00993834">
        <w:rPr>
          <w:rFonts w:ascii="Times New Roman" w:hAnsi="Times New Roman"/>
          <w:sz w:val="24"/>
          <w:szCs w:val="24"/>
        </w:rPr>
        <w:t>0 минут</w:t>
      </w:r>
      <w:r>
        <w:rPr>
          <w:rFonts w:ascii="Times New Roman" w:hAnsi="Times New Roman"/>
          <w:sz w:val="24"/>
          <w:szCs w:val="24"/>
        </w:rPr>
        <w:t xml:space="preserve"> в 1 полугодии и 40 минут во 2 полугодии</w:t>
      </w:r>
      <w:r w:rsidRPr="00993834">
        <w:rPr>
          <w:rFonts w:ascii="Times New Roman" w:hAnsi="Times New Roman"/>
          <w:sz w:val="24"/>
          <w:szCs w:val="24"/>
        </w:rPr>
        <w:t>.</w:t>
      </w:r>
    </w:p>
    <w:p w:rsidR="00D35467" w:rsidRPr="00C279CD" w:rsidRDefault="00D35467" w:rsidP="004E6508">
      <w:pPr>
        <w:pStyle w:val="1"/>
        <w:ind w:left="360"/>
      </w:pPr>
    </w:p>
    <w:p w:rsidR="00D35467" w:rsidRPr="00C279CD" w:rsidRDefault="00D35467" w:rsidP="006D38AC">
      <w:pPr>
        <w:pStyle w:val="1"/>
        <w:ind w:left="360"/>
        <w:rPr>
          <w:b/>
        </w:rPr>
      </w:pPr>
      <w:r w:rsidRPr="00C279CD">
        <w:rPr>
          <w:b/>
          <w:lang w:val="en-US"/>
        </w:rPr>
        <w:t xml:space="preserve">                       </w:t>
      </w:r>
      <w:r w:rsidRPr="00C279CD">
        <w:rPr>
          <w:b/>
        </w:rPr>
        <w:t xml:space="preserve">   </w:t>
      </w:r>
      <w:r w:rsidRPr="00C279CD">
        <w:rPr>
          <w:b/>
          <w:lang w:val="en-US"/>
        </w:rPr>
        <w:t xml:space="preserve"> 1 </w:t>
      </w:r>
      <w:r w:rsidRPr="00C279CD">
        <w:rPr>
          <w:b/>
        </w:rPr>
        <w:t xml:space="preserve">классы- 1 четверть </w:t>
      </w:r>
    </w:p>
    <w:p w:rsidR="00D35467" w:rsidRDefault="00D35467" w:rsidP="006D38AC">
      <w:pPr>
        <w:pStyle w:val="1"/>
        <w:ind w:left="360"/>
      </w:pPr>
      <w:r>
        <w:t xml:space="preserve">                           1 урок- 08ч.30м.- 09ч.05м. перемена 10 минут</w:t>
      </w:r>
    </w:p>
    <w:p w:rsidR="00D35467" w:rsidRDefault="00D35467" w:rsidP="006D38AC">
      <w:pPr>
        <w:pStyle w:val="1"/>
        <w:ind w:left="360"/>
      </w:pPr>
      <w:r>
        <w:t xml:space="preserve">                           2 урок – 09ч.15м.-09ч.50м.</w:t>
      </w:r>
    </w:p>
    <w:p w:rsidR="00D35467" w:rsidRDefault="00D35467" w:rsidP="006D38AC">
      <w:pPr>
        <w:pStyle w:val="1"/>
        <w:ind w:left="360"/>
      </w:pPr>
      <w:r>
        <w:t>Динамическая пауза 50м.</w:t>
      </w:r>
    </w:p>
    <w:p w:rsidR="00D35467" w:rsidRPr="00C279CD" w:rsidRDefault="00D35467" w:rsidP="006D38AC">
      <w:pPr>
        <w:pStyle w:val="1"/>
        <w:ind w:left="360"/>
      </w:pPr>
      <w:r>
        <w:t xml:space="preserve">                           3 урок- 10ч.40м.- 11ч.15м. </w:t>
      </w:r>
    </w:p>
    <w:p w:rsidR="00D35467" w:rsidRPr="00C279CD" w:rsidRDefault="00D35467" w:rsidP="006D38AC">
      <w:pPr>
        <w:pStyle w:val="1"/>
        <w:ind w:left="360"/>
        <w:rPr>
          <w:b/>
        </w:rPr>
      </w:pPr>
      <w:r w:rsidRPr="00C80C49">
        <w:t xml:space="preserve">                      </w:t>
      </w:r>
      <w:r w:rsidRPr="00C279CD">
        <w:rPr>
          <w:b/>
        </w:rPr>
        <w:t xml:space="preserve">    1 классы- </w:t>
      </w:r>
      <w:r>
        <w:rPr>
          <w:b/>
          <w:lang w:val="en-US"/>
        </w:rPr>
        <w:t>II</w:t>
      </w:r>
      <w:r w:rsidRPr="00C279CD">
        <w:rPr>
          <w:b/>
        </w:rPr>
        <w:t xml:space="preserve"> четверть </w:t>
      </w:r>
    </w:p>
    <w:p w:rsidR="00D35467" w:rsidRDefault="00D35467" w:rsidP="006D38AC">
      <w:pPr>
        <w:pStyle w:val="1"/>
        <w:ind w:left="360"/>
      </w:pPr>
      <w:r>
        <w:t xml:space="preserve">                           1 урок- 08ч.30м.- 09ч.05м. перемена 10 минут</w:t>
      </w:r>
    </w:p>
    <w:p w:rsidR="00D35467" w:rsidRDefault="00D35467" w:rsidP="006D38AC">
      <w:pPr>
        <w:pStyle w:val="1"/>
        <w:ind w:left="360"/>
      </w:pPr>
      <w:r>
        <w:t xml:space="preserve">                           2 урок – 09ч.15м.-09ч.50м.</w:t>
      </w:r>
    </w:p>
    <w:p w:rsidR="00D35467" w:rsidRDefault="00D35467" w:rsidP="006D38AC">
      <w:pPr>
        <w:pStyle w:val="1"/>
        <w:ind w:left="360"/>
      </w:pPr>
      <w:r>
        <w:t>Динамическая пауза 50м.</w:t>
      </w:r>
    </w:p>
    <w:p w:rsidR="00D35467" w:rsidRDefault="00D35467" w:rsidP="006D38AC">
      <w:pPr>
        <w:pStyle w:val="1"/>
        <w:ind w:left="360"/>
      </w:pPr>
      <w:r>
        <w:t xml:space="preserve">                           3 урок- 10ч.40м.-    11ч.15м. перемена 20 минут</w:t>
      </w:r>
    </w:p>
    <w:p w:rsidR="00D35467" w:rsidRPr="00C279CD" w:rsidRDefault="00D35467" w:rsidP="006D38AC">
      <w:pPr>
        <w:pStyle w:val="1"/>
        <w:ind w:left="360"/>
      </w:pPr>
      <w:r>
        <w:t xml:space="preserve">                           4 урок – 11ч.35м. – 12ч.10м.</w:t>
      </w:r>
    </w:p>
    <w:p w:rsidR="00D35467" w:rsidRPr="00C279CD" w:rsidRDefault="00D35467" w:rsidP="006D38AC">
      <w:pPr>
        <w:pStyle w:val="1"/>
        <w:ind w:left="360"/>
        <w:rPr>
          <w:b/>
        </w:rPr>
      </w:pPr>
      <w:r w:rsidRPr="00C80C49">
        <w:t xml:space="preserve">                            </w:t>
      </w:r>
      <w:r w:rsidRPr="00C279CD">
        <w:rPr>
          <w:b/>
        </w:rPr>
        <w:t xml:space="preserve">1 классы- </w:t>
      </w:r>
      <w:r>
        <w:rPr>
          <w:b/>
          <w:lang w:val="en-US"/>
        </w:rPr>
        <w:t>III</w:t>
      </w:r>
      <w:r>
        <w:rPr>
          <w:b/>
        </w:rPr>
        <w:t>,</w:t>
      </w:r>
      <w:r w:rsidRPr="006B3B7F">
        <w:rPr>
          <w:b/>
        </w:rPr>
        <w:t xml:space="preserve"> </w:t>
      </w:r>
      <w:r>
        <w:rPr>
          <w:b/>
          <w:lang w:val="en-US"/>
        </w:rPr>
        <w:t>IV</w:t>
      </w:r>
      <w:r w:rsidRPr="00C279CD">
        <w:rPr>
          <w:b/>
        </w:rPr>
        <w:t xml:space="preserve"> четверть </w:t>
      </w:r>
    </w:p>
    <w:p w:rsidR="00D35467" w:rsidRDefault="00D35467" w:rsidP="006D38AC">
      <w:pPr>
        <w:pStyle w:val="1"/>
        <w:ind w:left="360"/>
      </w:pPr>
      <w:r>
        <w:t xml:space="preserve">                           1 урок-   08ч.30м.- 09ч.10м. перемена 10 минут</w:t>
      </w:r>
    </w:p>
    <w:p w:rsidR="00D35467" w:rsidRDefault="00D35467" w:rsidP="006D38AC">
      <w:pPr>
        <w:pStyle w:val="1"/>
        <w:ind w:left="360"/>
      </w:pPr>
      <w:r>
        <w:t xml:space="preserve">                           2 урок – 09ч.</w:t>
      </w:r>
      <w:r w:rsidRPr="00300DA5">
        <w:t>2</w:t>
      </w:r>
      <w:r>
        <w:t>0м.-</w:t>
      </w:r>
      <w:r w:rsidRPr="00300DA5">
        <w:t>10</w:t>
      </w:r>
      <w:r>
        <w:t>ч.00м.</w:t>
      </w:r>
    </w:p>
    <w:p w:rsidR="00D35467" w:rsidRDefault="00D35467" w:rsidP="006D38AC">
      <w:pPr>
        <w:pStyle w:val="1"/>
        <w:ind w:left="360"/>
      </w:pPr>
      <w:r>
        <w:t>Динамическая пауза 40м.</w:t>
      </w:r>
    </w:p>
    <w:p w:rsidR="00D35467" w:rsidRPr="00C279CD" w:rsidRDefault="00D35467" w:rsidP="006D38AC">
      <w:pPr>
        <w:pStyle w:val="1"/>
        <w:ind w:left="360"/>
      </w:pPr>
      <w:r>
        <w:t xml:space="preserve">                           3 урок- 10ч.40м.- 11ч.20м. перемена 20 минут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 </w:t>
      </w:r>
      <w:r w:rsidRPr="006B3B7F">
        <w:t xml:space="preserve">4 </w:t>
      </w:r>
      <w:r>
        <w:t>урок- 11ч.40м.-12ч.20м. перемена 10минут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 5 урок- 12ч.30м.-13ч.10м.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ab/>
      </w:r>
    </w:p>
    <w:p w:rsidR="00D35467" w:rsidRPr="006B3B7F" w:rsidRDefault="00D35467" w:rsidP="006D38AC">
      <w:pPr>
        <w:pStyle w:val="1"/>
        <w:tabs>
          <w:tab w:val="left" w:pos="2010"/>
        </w:tabs>
        <w:ind w:left="360"/>
        <w:rPr>
          <w:b/>
        </w:rPr>
      </w:pPr>
      <w:r>
        <w:t xml:space="preserve">      - </w:t>
      </w:r>
      <w:r w:rsidRPr="004E6508">
        <w:rPr>
          <w:b/>
        </w:rPr>
        <w:t>Расписание звонков в</w:t>
      </w:r>
      <w:r>
        <w:t xml:space="preserve"> </w:t>
      </w:r>
      <w:r>
        <w:rPr>
          <w:b/>
        </w:rPr>
        <w:t xml:space="preserve"> 4</w:t>
      </w:r>
      <w:r w:rsidRPr="006B3B7F">
        <w:rPr>
          <w:b/>
        </w:rPr>
        <w:t xml:space="preserve"> класс</w:t>
      </w:r>
      <w:r>
        <w:rPr>
          <w:b/>
        </w:rPr>
        <w:t>ах, 3г классе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1 урок- 08ч.30м.-09ч.10м.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2 урок- 09ч.20м.-10ч.00м.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3 урок- 10ч.20м.- 11ч.00м.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4 урок- 11ч.20м.-12ч.00м.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5 урок- 12ч.10м.-12ч.50м.</w:t>
      </w:r>
    </w:p>
    <w:p w:rsidR="00D35467" w:rsidRDefault="00D35467" w:rsidP="006D38AC">
      <w:pPr>
        <w:pStyle w:val="1"/>
        <w:tabs>
          <w:tab w:val="left" w:pos="2010"/>
        </w:tabs>
        <w:ind w:left="360"/>
        <w:rPr>
          <w:b/>
        </w:rPr>
      </w:pPr>
      <w:r w:rsidRPr="006B3B7F">
        <w:rPr>
          <w:b/>
        </w:rPr>
        <w:t xml:space="preserve">                         </w:t>
      </w:r>
    </w:p>
    <w:p w:rsidR="00D35467" w:rsidRDefault="00D35467" w:rsidP="006D38AC">
      <w:pPr>
        <w:pStyle w:val="1"/>
        <w:tabs>
          <w:tab w:val="left" w:pos="2010"/>
        </w:tabs>
        <w:ind w:left="360"/>
        <w:rPr>
          <w:b/>
        </w:rPr>
      </w:pPr>
      <w:r>
        <w:rPr>
          <w:b/>
        </w:rPr>
        <w:t xml:space="preserve">      - Расписание звонков   в </w:t>
      </w:r>
      <w:r w:rsidRPr="006B3B7F">
        <w:rPr>
          <w:b/>
        </w:rPr>
        <w:t xml:space="preserve"> </w:t>
      </w:r>
      <w:r>
        <w:rPr>
          <w:b/>
        </w:rPr>
        <w:t xml:space="preserve">5-11 </w:t>
      </w:r>
      <w:r w:rsidRPr="006B3B7F">
        <w:rPr>
          <w:b/>
        </w:rPr>
        <w:t xml:space="preserve"> класс</w:t>
      </w:r>
      <w:r>
        <w:rPr>
          <w:b/>
        </w:rPr>
        <w:t>ах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rPr>
          <w:b/>
        </w:rPr>
        <w:t xml:space="preserve">                          </w:t>
      </w:r>
      <w:r>
        <w:t>1 урок- 08ч.30м.- 09ч.10м.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2 урок- 09ч.20м.- 10ч.00м.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3 урок- 10ч.20м.- 11ч.00м.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4 урок- 11ч.20м .-12ч.00м.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5 урок- 12ч.10м.- 12ч.50м.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6 урок- 13ч.10м.- 13ч.50м.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  <w:r>
        <w:t xml:space="preserve">                          7 урок- 14ч.10м.- 14ч.50м.</w:t>
      </w:r>
    </w:p>
    <w:p w:rsidR="00D35467" w:rsidRDefault="00D35467" w:rsidP="006D38AC">
      <w:pPr>
        <w:pStyle w:val="1"/>
        <w:tabs>
          <w:tab w:val="left" w:pos="2010"/>
        </w:tabs>
        <w:ind w:left="360"/>
      </w:pPr>
    </w:p>
    <w:p w:rsidR="00D35467" w:rsidRDefault="00D35467" w:rsidP="004E6508">
      <w:pPr>
        <w:pStyle w:val="1"/>
        <w:numPr>
          <w:ilvl w:val="0"/>
          <w:numId w:val="5"/>
        </w:numPr>
        <w:tabs>
          <w:tab w:val="left" w:pos="2010"/>
        </w:tabs>
        <w:rPr>
          <w:b/>
        </w:rPr>
      </w:pPr>
      <w:r>
        <w:rPr>
          <w:b/>
        </w:rPr>
        <w:t xml:space="preserve">Расписание звонков во </w:t>
      </w:r>
      <w:r>
        <w:rPr>
          <w:b/>
          <w:lang w:val="en-US"/>
        </w:rPr>
        <w:t>II</w:t>
      </w:r>
      <w:r>
        <w:rPr>
          <w:b/>
        </w:rPr>
        <w:t xml:space="preserve"> смену</w:t>
      </w:r>
    </w:p>
    <w:p w:rsidR="00D35467" w:rsidRPr="008D6DF7" w:rsidRDefault="00D35467" w:rsidP="006D38AC">
      <w:pPr>
        <w:pStyle w:val="1"/>
        <w:tabs>
          <w:tab w:val="left" w:pos="2010"/>
        </w:tabs>
        <w:ind w:left="360"/>
        <w:rPr>
          <w:b/>
        </w:rPr>
      </w:pPr>
      <w:r w:rsidRPr="008D6DF7">
        <w:rPr>
          <w:b/>
        </w:rPr>
        <w:t xml:space="preserve">                          2</w:t>
      </w:r>
      <w:r>
        <w:rPr>
          <w:b/>
        </w:rPr>
        <w:t>-е и 3а,3б,3в,3д  классы</w:t>
      </w:r>
    </w:p>
    <w:p w:rsidR="00D35467" w:rsidRDefault="00D35467" w:rsidP="00961786">
      <w:pPr>
        <w:pStyle w:val="1"/>
        <w:tabs>
          <w:tab w:val="left" w:pos="2010"/>
        </w:tabs>
        <w:ind w:left="360"/>
      </w:pPr>
      <w:r w:rsidRPr="008D6DF7">
        <w:t xml:space="preserve">                      1 урок</w:t>
      </w:r>
      <w:r>
        <w:t xml:space="preserve"> </w:t>
      </w:r>
      <w:r w:rsidRPr="008D6DF7">
        <w:t>- 1</w:t>
      </w:r>
      <w:r>
        <w:t>3</w:t>
      </w:r>
      <w:r w:rsidRPr="008D6DF7">
        <w:t>ч.</w:t>
      </w:r>
      <w:r>
        <w:t>10</w:t>
      </w:r>
      <w:r w:rsidRPr="008D6DF7">
        <w:t>м.</w:t>
      </w:r>
      <w:r>
        <w:t xml:space="preserve"> </w:t>
      </w:r>
      <w:r w:rsidRPr="008D6DF7">
        <w:t>-</w:t>
      </w:r>
      <w:r>
        <w:t xml:space="preserve"> </w:t>
      </w:r>
      <w:r w:rsidRPr="008D6DF7">
        <w:t>1</w:t>
      </w:r>
      <w:r>
        <w:t>3</w:t>
      </w:r>
      <w:r w:rsidRPr="008D6DF7">
        <w:t>ч</w:t>
      </w:r>
      <w:r>
        <w:t>.50</w:t>
      </w:r>
      <w:r w:rsidRPr="008D6DF7">
        <w:t>м.</w:t>
      </w:r>
    </w:p>
    <w:p w:rsidR="00D35467" w:rsidRPr="008D6DF7" w:rsidRDefault="00D35467" w:rsidP="00961786">
      <w:pPr>
        <w:pStyle w:val="1"/>
        <w:tabs>
          <w:tab w:val="left" w:pos="2010"/>
        </w:tabs>
        <w:ind w:left="360"/>
      </w:pPr>
      <w:r>
        <w:t xml:space="preserve">                      2 урок –14ч.10м.-  14ч.50м.</w:t>
      </w:r>
    </w:p>
    <w:p w:rsidR="00D35467" w:rsidRPr="008D6DF7" w:rsidRDefault="00D35467" w:rsidP="00961786">
      <w:pPr>
        <w:pStyle w:val="1"/>
        <w:tabs>
          <w:tab w:val="left" w:pos="2010"/>
        </w:tabs>
        <w:ind w:left="360"/>
      </w:pPr>
      <w:r w:rsidRPr="008D6DF7">
        <w:t xml:space="preserve">                      </w:t>
      </w:r>
      <w:r>
        <w:t>3</w:t>
      </w:r>
      <w:r w:rsidRPr="008D6DF7">
        <w:t xml:space="preserve"> урок- 1</w:t>
      </w:r>
      <w:r>
        <w:t>5</w:t>
      </w:r>
      <w:r w:rsidRPr="008D6DF7">
        <w:t>ч.</w:t>
      </w:r>
      <w:r>
        <w:t>10</w:t>
      </w:r>
      <w:r w:rsidRPr="008D6DF7">
        <w:t>м.</w:t>
      </w:r>
      <w:r>
        <w:t xml:space="preserve">  </w:t>
      </w:r>
      <w:r w:rsidRPr="008D6DF7">
        <w:t>-</w:t>
      </w:r>
      <w:r>
        <w:t xml:space="preserve"> </w:t>
      </w:r>
      <w:r w:rsidRPr="008D6DF7">
        <w:t>1</w:t>
      </w:r>
      <w:r>
        <w:t>5</w:t>
      </w:r>
      <w:r w:rsidRPr="008D6DF7">
        <w:t>ч.</w:t>
      </w:r>
      <w:r>
        <w:t>50</w:t>
      </w:r>
      <w:r w:rsidRPr="008D6DF7">
        <w:t>м.</w:t>
      </w:r>
    </w:p>
    <w:p w:rsidR="00D35467" w:rsidRPr="008D6DF7" w:rsidRDefault="00D35467" w:rsidP="00961786">
      <w:pPr>
        <w:pStyle w:val="1"/>
        <w:tabs>
          <w:tab w:val="left" w:pos="2010"/>
        </w:tabs>
        <w:ind w:left="360"/>
      </w:pPr>
      <w:r w:rsidRPr="008D6DF7">
        <w:t xml:space="preserve">                      </w:t>
      </w:r>
      <w:r>
        <w:t>4</w:t>
      </w:r>
      <w:r w:rsidRPr="008D6DF7">
        <w:t xml:space="preserve"> урок- 1</w:t>
      </w:r>
      <w:r>
        <w:t>6</w:t>
      </w:r>
      <w:r w:rsidRPr="008D6DF7">
        <w:t>ч.</w:t>
      </w:r>
      <w:r>
        <w:t>00</w:t>
      </w:r>
      <w:r w:rsidRPr="008D6DF7">
        <w:t>м.</w:t>
      </w:r>
      <w:r>
        <w:t xml:space="preserve">  </w:t>
      </w:r>
      <w:r w:rsidRPr="008D6DF7">
        <w:t>-</w:t>
      </w:r>
      <w:r>
        <w:t xml:space="preserve"> </w:t>
      </w:r>
      <w:r w:rsidRPr="008D6DF7">
        <w:t>1</w:t>
      </w:r>
      <w:r>
        <w:t>6</w:t>
      </w:r>
      <w:r w:rsidRPr="008D6DF7">
        <w:t>ч.</w:t>
      </w:r>
      <w:r>
        <w:t>40</w:t>
      </w:r>
      <w:r w:rsidRPr="008D6DF7">
        <w:t>м.</w:t>
      </w:r>
    </w:p>
    <w:p w:rsidR="00D35467" w:rsidRDefault="00D35467" w:rsidP="00961786">
      <w:pPr>
        <w:pStyle w:val="1"/>
        <w:tabs>
          <w:tab w:val="left" w:pos="2010"/>
        </w:tabs>
        <w:ind w:left="360"/>
      </w:pPr>
      <w:r w:rsidRPr="008D6DF7">
        <w:t xml:space="preserve">                      </w:t>
      </w:r>
      <w:r>
        <w:t>5</w:t>
      </w:r>
      <w:r w:rsidRPr="008D6DF7">
        <w:t xml:space="preserve"> урок- 1</w:t>
      </w:r>
      <w:r>
        <w:t>6</w:t>
      </w:r>
      <w:r w:rsidRPr="008D6DF7">
        <w:t>ч.</w:t>
      </w:r>
      <w:r>
        <w:t>50</w:t>
      </w:r>
      <w:r w:rsidRPr="008D6DF7">
        <w:t>м</w:t>
      </w:r>
      <w:r>
        <w:t xml:space="preserve"> </w:t>
      </w:r>
      <w:r w:rsidRPr="008D6DF7">
        <w:t xml:space="preserve">.- </w:t>
      </w:r>
      <w:r>
        <w:t xml:space="preserve"> </w:t>
      </w:r>
      <w:r w:rsidRPr="008D6DF7">
        <w:t>1</w:t>
      </w:r>
      <w:r>
        <w:t>7</w:t>
      </w:r>
      <w:r w:rsidRPr="008D6DF7">
        <w:t>ч.</w:t>
      </w:r>
      <w:r>
        <w:t>30</w:t>
      </w:r>
      <w:r w:rsidRPr="008D6DF7">
        <w:t>м.</w:t>
      </w:r>
    </w:p>
    <w:p w:rsidR="00D35467" w:rsidRPr="008D6DF7" w:rsidRDefault="00D35467" w:rsidP="00961786">
      <w:pPr>
        <w:pStyle w:val="1"/>
        <w:tabs>
          <w:tab w:val="left" w:pos="2010"/>
        </w:tabs>
        <w:ind w:left="360"/>
      </w:pPr>
    </w:p>
    <w:p w:rsidR="00D35467" w:rsidRPr="007B6C4A" w:rsidRDefault="00D35467" w:rsidP="007B6C4A">
      <w:pPr>
        <w:pStyle w:val="1"/>
        <w:numPr>
          <w:ilvl w:val="0"/>
          <w:numId w:val="5"/>
        </w:numPr>
        <w:tabs>
          <w:tab w:val="left" w:pos="2010"/>
        </w:tabs>
        <w:rPr>
          <w:b/>
        </w:rPr>
      </w:pPr>
      <w:r w:rsidRPr="007B6C4A">
        <w:rPr>
          <w:b/>
        </w:rPr>
        <w:t>Продолжительность урока- 40 минут для 2-11-х классов.</w:t>
      </w:r>
    </w:p>
    <w:p w:rsidR="00D35467" w:rsidRDefault="00D35467" w:rsidP="006D38AC">
      <w:pPr>
        <w:pStyle w:val="1"/>
        <w:tabs>
          <w:tab w:val="left" w:pos="2010"/>
        </w:tabs>
        <w:ind w:left="360"/>
      </w:pPr>
    </w:p>
    <w:p w:rsidR="00D35467" w:rsidRDefault="00D35467" w:rsidP="006D38AC">
      <w:pPr>
        <w:pStyle w:val="1"/>
        <w:tabs>
          <w:tab w:val="left" w:pos="2010"/>
        </w:tabs>
        <w:ind w:left="360"/>
      </w:pPr>
    </w:p>
    <w:p w:rsidR="00D35467" w:rsidRPr="004E6508" w:rsidRDefault="00D35467" w:rsidP="00736D89">
      <w:pPr>
        <w:pStyle w:val="1"/>
        <w:numPr>
          <w:ilvl w:val="0"/>
          <w:numId w:val="5"/>
        </w:numPr>
        <w:tabs>
          <w:tab w:val="left" w:pos="2010"/>
        </w:tabs>
        <w:rPr>
          <w:b/>
        </w:rPr>
      </w:pPr>
      <w:r w:rsidRPr="004E6508">
        <w:rPr>
          <w:b/>
        </w:rPr>
        <w:t xml:space="preserve">В предпраздничные дни  - уроки по 30 минут. </w:t>
      </w:r>
    </w:p>
    <w:p w:rsidR="00D35467" w:rsidRDefault="00D35467" w:rsidP="006D38AC">
      <w:pPr>
        <w:pStyle w:val="1"/>
        <w:tabs>
          <w:tab w:val="left" w:pos="2010"/>
        </w:tabs>
        <w:ind w:left="360"/>
        <w:rPr>
          <w:lang w:val="en-US"/>
        </w:rPr>
      </w:pPr>
      <w:r>
        <w:t xml:space="preserve">                               </w:t>
      </w:r>
    </w:p>
    <w:p w:rsidR="00D35467" w:rsidRPr="00136B9E" w:rsidRDefault="00D35467" w:rsidP="00736D89">
      <w:pPr>
        <w:pStyle w:val="1"/>
        <w:tabs>
          <w:tab w:val="left" w:pos="2010"/>
        </w:tabs>
        <w:ind w:left="360"/>
        <w:rPr>
          <w:b/>
        </w:rPr>
      </w:pPr>
      <w:r w:rsidRPr="004E6508">
        <w:t xml:space="preserve">      </w:t>
      </w:r>
      <w:r>
        <w:t>-</w:t>
      </w:r>
      <w:r w:rsidRPr="004E6508">
        <w:t xml:space="preserve"> </w:t>
      </w:r>
      <w:r w:rsidRPr="004E6508">
        <w:rPr>
          <w:b/>
        </w:rPr>
        <w:t>Расписание звонков в</w:t>
      </w:r>
      <w:r w:rsidRPr="00136B9E">
        <w:rPr>
          <w:b/>
        </w:rPr>
        <w:t xml:space="preserve"> 4-11  класс</w:t>
      </w:r>
      <w:r>
        <w:rPr>
          <w:b/>
        </w:rPr>
        <w:t>ах, 3г классе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1 урок-  08ч.30м. -09ч.00м.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2 урок-  09ч.10м. -09ч.40м.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3 урок-  10ч.00м.- 10ч.30м.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4 урок - 10ч.50м. -11ч.20м.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5 урок - 11ч.30м. -12ч.00м.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6 урок – 12ч.20м.-12ч.50м.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7 урок-  13ч.10м. -13ч.40м.</w:t>
      </w:r>
    </w:p>
    <w:p w:rsidR="00D35467" w:rsidRDefault="00D35467" w:rsidP="00736D89">
      <w:pPr>
        <w:pStyle w:val="1"/>
        <w:tabs>
          <w:tab w:val="left" w:pos="2010"/>
        </w:tabs>
        <w:ind w:left="360"/>
      </w:pPr>
      <w:r>
        <w:t xml:space="preserve">                           </w:t>
      </w:r>
    </w:p>
    <w:p w:rsidR="00D35467" w:rsidRDefault="00D35467" w:rsidP="00136B9E">
      <w:pPr>
        <w:pStyle w:val="1"/>
        <w:tabs>
          <w:tab w:val="left" w:pos="2010"/>
        </w:tabs>
        <w:ind w:left="360"/>
        <w:rPr>
          <w:b/>
        </w:rPr>
      </w:pPr>
      <w:r>
        <w:t xml:space="preserve">      - </w:t>
      </w:r>
      <w:r w:rsidRPr="007B6C4A">
        <w:rPr>
          <w:b/>
        </w:rPr>
        <w:t>Расписание звонков во</w:t>
      </w:r>
      <w:r>
        <w:t xml:space="preserve">  </w:t>
      </w:r>
      <w:r w:rsidRPr="00136B9E">
        <w:rPr>
          <w:b/>
        </w:rPr>
        <w:t>2</w:t>
      </w:r>
      <w:r>
        <w:rPr>
          <w:b/>
        </w:rPr>
        <w:t xml:space="preserve">-х, </w:t>
      </w:r>
      <w:r w:rsidRPr="00136B9E">
        <w:rPr>
          <w:b/>
        </w:rPr>
        <w:t>3</w:t>
      </w:r>
      <w:r>
        <w:rPr>
          <w:b/>
        </w:rPr>
        <w:t>а, 3б,3в,3д</w:t>
      </w:r>
      <w:r w:rsidRPr="00136B9E">
        <w:rPr>
          <w:b/>
        </w:rPr>
        <w:t xml:space="preserve"> класс</w:t>
      </w:r>
      <w:r>
        <w:rPr>
          <w:b/>
        </w:rPr>
        <w:t xml:space="preserve">ах </w:t>
      </w:r>
    </w:p>
    <w:p w:rsidR="00D35467" w:rsidRPr="00136B9E" w:rsidRDefault="00D35467" w:rsidP="00136B9E">
      <w:pPr>
        <w:pStyle w:val="1"/>
        <w:tabs>
          <w:tab w:val="left" w:pos="2010"/>
        </w:tabs>
        <w:ind w:left="360"/>
        <w:rPr>
          <w:b/>
        </w:rPr>
      </w:pPr>
      <w:r>
        <w:rPr>
          <w:b/>
        </w:rPr>
        <w:t xml:space="preserve">       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1 урок-   12ч.20м.-12ч.50м.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2 урок-   13ч.10м.-13ч.40м.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3 урок-   14ч.00м.- 14ч.30м.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4 урок  - 14ч.40м.-15ч.10м.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5 урок -  15ч.20м.-15ч.50м.</w:t>
      </w:r>
    </w:p>
    <w:p w:rsidR="00D35467" w:rsidRDefault="00D35467" w:rsidP="00136B9E">
      <w:pPr>
        <w:pStyle w:val="1"/>
        <w:tabs>
          <w:tab w:val="left" w:pos="2010"/>
        </w:tabs>
        <w:ind w:left="360"/>
      </w:pPr>
      <w:r>
        <w:t xml:space="preserve">                          </w:t>
      </w:r>
    </w:p>
    <w:p w:rsidR="00D35467" w:rsidRPr="00932099" w:rsidRDefault="00D35467" w:rsidP="006D38AC">
      <w:pPr>
        <w:rPr>
          <w:rFonts w:ascii="Times New Roman" w:hAnsi="Times New Roman"/>
          <w:sz w:val="24"/>
          <w:szCs w:val="24"/>
        </w:rPr>
      </w:pPr>
    </w:p>
    <w:p w:rsidR="00D35467" w:rsidRDefault="00D35467" w:rsidP="006D38A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B6C4A">
        <w:rPr>
          <w:rFonts w:ascii="Times New Roman" w:hAnsi="Times New Roman"/>
          <w:b/>
          <w:sz w:val="24"/>
          <w:szCs w:val="24"/>
        </w:rPr>
        <w:t>Режим работы ГПД</w:t>
      </w:r>
      <w:r>
        <w:rPr>
          <w:rFonts w:ascii="Times New Roman" w:hAnsi="Times New Roman"/>
          <w:sz w:val="24"/>
          <w:szCs w:val="24"/>
        </w:rPr>
        <w:t xml:space="preserve"> - с 11ч.15м..до 17ч.15м. в первой четверти, с 12ч.10м. до 18 ч.10м.- во второй четверти, с 12ч.20м. до 18ч.20 м.- в третьей и четвертой четверти.</w:t>
      </w:r>
    </w:p>
    <w:p w:rsidR="00D35467" w:rsidRDefault="00D35467" w:rsidP="001B0BCC">
      <w:pPr>
        <w:rPr>
          <w:rFonts w:ascii="Times New Roman" w:hAnsi="Times New Roman"/>
          <w:sz w:val="24"/>
          <w:szCs w:val="24"/>
        </w:rPr>
      </w:pPr>
    </w:p>
    <w:p w:rsidR="00D35467" w:rsidRDefault="00D35467" w:rsidP="006D38A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B6C4A">
        <w:rPr>
          <w:rFonts w:ascii="Times New Roman" w:hAnsi="Times New Roman"/>
          <w:b/>
          <w:sz w:val="24"/>
          <w:szCs w:val="24"/>
        </w:rPr>
        <w:t>Начало и окончание внеурочной деятельности</w:t>
      </w:r>
      <w:r>
        <w:rPr>
          <w:rFonts w:ascii="Times New Roman" w:hAnsi="Times New Roman"/>
          <w:sz w:val="24"/>
          <w:szCs w:val="24"/>
        </w:rPr>
        <w:t>- с 12.30 до 18.30.</w:t>
      </w:r>
    </w:p>
    <w:p w:rsidR="00D35467" w:rsidRDefault="00D35467" w:rsidP="001B0BCC">
      <w:pPr>
        <w:rPr>
          <w:rFonts w:ascii="Times New Roman" w:hAnsi="Times New Roman"/>
          <w:sz w:val="24"/>
          <w:szCs w:val="24"/>
        </w:rPr>
      </w:pPr>
    </w:p>
    <w:p w:rsidR="00D35467" w:rsidRPr="00C279CD" w:rsidRDefault="00D35467" w:rsidP="001B0BCC">
      <w:pPr>
        <w:rPr>
          <w:rFonts w:ascii="Times New Roman" w:hAnsi="Times New Roman"/>
          <w:sz w:val="24"/>
          <w:szCs w:val="24"/>
        </w:rPr>
      </w:pPr>
    </w:p>
    <w:p w:rsidR="00D35467" w:rsidRDefault="00D35467" w:rsidP="001B0BCC">
      <w:pPr>
        <w:numPr>
          <w:ilvl w:val="0"/>
          <w:numId w:val="6"/>
        </w:numPr>
        <w:ind w:hanging="280"/>
        <w:rPr>
          <w:rFonts w:ascii="Times New Roman" w:hAnsi="Times New Roman"/>
          <w:sz w:val="24"/>
        </w:rPr>
      </w:pPr>
      <w:r w:rsidRPr="007B6C4A">
        <w:rPr>
          <w:rFonts w:ascii="Times New Roman" w:hAnsi="Times New Roman"/>
          <w:b/>
          <w:sz w:val="24"/>
        </w:rPr>
        <w:t>Сроки проведения промежуточной аттестации</w:t>
      </w:r>
      <w:r>
        <w:rPr>
          <w:rFonts w:ascii="Times New Roman" w:hAnsi="Times New Roman"/>
          <w:sz w:val="24"/>
        </w:rPr>
        <w:t xml:space="preserve"> с  20.04.2019г.</w:t>
      </w:r>
    </w:p>
    <w:p w:rsidR="00D35467" w:rsidRDefault="00D35467" w:rsidP="0070748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5190"/>
      </w:tblGrid>
      <w:tr w:rsidR="00D35467" w:rsidTr="00580356">
        <w:tc>
          <w:tcPr>
            <w:tcW w:w="2588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Классы</w:t>
            </w:r>
          </w:p>
        </w:tc>
        <w:tc>
          <w:tcPr>
            <w:tcW w:w="5190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Сроки промежуточной аттестации</w:t>
            </w:r>
          </w:p>
        </w:tc>
      </w:tr>
      <w:tr w:rsidR="00D35467" w:rsidTr="00580356">
        <w:tc>
          <w:tcPr>
            <w:tcW w:w="2588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2-4 классы</w:t>
            </w:r>
          </w:p>
        </w:tc>
        <w:tc>
          <w:tcPr>
            <w:tcW w:w="5190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г.- 2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.05.201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35467" w:rsidTr="00580356">
        <w:tc>
          <w:tcPr>
            <w:tcW w:w="2588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5-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 xml:space="preserve"> классы</w:t>
            </w:r>
          </w:p>
        </w:tc>
        <w:tc>
          <w:tcPr>
            <w:tcW w:w="5190" w:type="dxa"/>
          </w:tcPr>
          <w:p w:rsidR="00D35467" w:rsidRPr="00580356" w:rsidRDefault="00D35467" w:rsidP="001B29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</w:rPr>
              <w:t>9г.- 20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.05.201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35467" w:rsidTr="00580356">
        <w:tc>
          <w:tcPr>
            <w:tcW w:w="2588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10 классы</w:t>
            </w:r>
          </w:p>
        </w:tc>
        <w:tc>
          <w:tcPr>
            <w:tcW w:w="5190" w:type="dxa"/>
          </w:tcPr>
          <w:p w:rsidR="00D35467" w:rsidRPr="00580356" w:rsidRDefault="00D35467" w:rsidP="00910A1F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 xml:space="preserve">г.- </w:t>
            </w:r>
            <w:r>
              <w:rPr>
                <w:rFonts w:ascii="Times New Roman" w:hAnsi="Times New Roman"/>
                <w:sz w:val="24"/>
                <w:szCs w:val="20"/>
              </w:rPr>
              <w:t>25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D35467" w:rsidTr="00580356">
        <w:tc>
          <w:tcPr>
            <w:tcW w:w="2588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 w:rsidRPr="00580356">
              <w:rPr>
                <w:rFonts w:ascii="Times New Roman" w:hAnsi="Times New Roman"/>
                <w:sz w:val="24"/>
                <w:szCs w:val="20"/>
              </w:rPr>
              <w:t>9, 11 классы</w:t>
            </w:r>
          </w:p>
        </w:tc>
        <w:tc>
          <w:tcPr>
            <w:tcW w:w="5190" w:type="dxa"/>
          </w:tcPr>
          <w:p w:rsidR="00D35467" w:rsidRPr="00580356" w:rsidRDefault="00D35467" w:rsidP="0070748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г.- 2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.05.201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Pr="00580356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</w:tbl>
    <w:p w:rsidR="00D35467" w:rsidRDefault="00D35467" w:rsidP="0070748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35467" w:rsidRDefault="00D35467" w:rsidP="00707480">
      <w:pPr>
        <w:ind w:left="360"/>
        <w:rPr>
          <w:rFonts w:ascii="Times New Roman" w:hAnsi="Times New Roman"/>
          <w:sz w:val="24"/>
        </w:rPr>
      </w:pPr>
    </w:p>
    <w:p w:rsidR="00D35467" w:rsidRDefault="00D35467" w:rsidP="001B0BCC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7B6C4A">
        <w:rPr>
          <w:rFonts w:ascii="Times New Roman" w:hAnsi="Times New Roman"/>
          <w:b/>
          <w:sz w:val="24"/>
        </w:rPr>
        <w:t>Сроки проведения учебных сборов</w:t>
      </w:r>
      <w:r>
        <w:rPr>
          <w:rFonts w:ascii="Times New Roman" w:hAnsi="Times New Roman"/>
          <w:sz w:val="24"/>
        </w:rPr>
        <w:t xml:space="preserve"> для юношей 10-х классов – последняя неделя мая в   </w:t>
      </w:r>
    </w:p>
    <w:p w:rsidR="00D35467" w:rsidRDefault="00D35467" w:rsidP="001B0BCC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количестве 5 к/д </w:t>
      </w:r>
    </w:p>
    <w:p w:rsidR="00D35467" w:rsidRDefault="00D35467" w:rsidP="00707480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sectPr w:rsidR="00D35467" w:rsidSect="004E6508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FFC"/>
    <w:multiLevelType w:val="hybridMultilevel"/>
    <w:tmpl w:val="C97C1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8784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E91209"/>
    <w:multiLevelType w:val="hybridMultilevel"/>
    <w:tmpl w:val="4AD4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954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2D40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325F73"/>
    <w:multiLevelType w:val="hybridMultilevel"/>
    <w:tmpl w:val="1382E8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5A07D76"/>
    <w:multiLevelType w:val="hybridMultilevel"/>
    <w:tmpl w:val="47F4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10C24"/>
    <w:multiLevelType w:val="hybridMultilevel"/>
    <w:tmpl w:val="D1C62E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AC"/>
    <w:rsid w:val="000826AA"/>
    <w:rsid w:val="000879E2"/>
    <w:rsid w:val="000B5273"/>
    <w:rsid w:val="00136B9E"/>
    <w:rsid w:val="001434EF"/>
    <w:rsid w:val="001B0BCC"/>
    <w:rsid w:val="001B2903"/>
    <w:rsid w:val="001F7CDC"/>
    <w:rsid w:val="00212B8C"/>
    <w:rsid w:val="002654FD"/>
    <w:rsid w:val="002B1351"/>
    <w:rsid w:val="002B4B70"/>
    <w:rsid w:val="002E3DC7"/>
    <w:rsid w:val="00300DA5"/>
    <w:rsid w:val="00317B70"/>
    <w:rsid w:val="003251A8"/>
    <w:rsid w:val="00364C25"/>
    <w:rsid w:val="00391B1C"/>
    <w:rsid w:val="003F7090"/>
    <w:rsid w:val="00480114"/>
    <w:rsid w:val="004A294E"/>
    <w:rsid w:val="004B45DD"/>
    <w:rsid w:val="004C12EE"/>
    <w:rsid w:val="004C2361"/>
    <w:rsid w:val="004E3F0F"/>
    <w:rsid w:val="004E6508"/>
    <w:rsid w:val="004F584D"/>
    <w:rsid w:val="00514575"/>
    <w:rsid w:val="005162C3"/>
    <w:rsid w:val="00542846"/>
    <w:rsid w:val="00580356"/>
    <w:rsid w:val="005A708B"/>
    <w:rsid w:val="005B4990"/>
    <w:rsid w:val="00614D78"/>
    <w:rsid w:val="00670651"/>
    <w:rsid w:val="00683C64"/>
    <w:rsid w:val="00685760"/>
    <w:rsid w:val="006B361A"/>
    <w:rsid w:val="006B3B7F"/>
    <w:rsid w:val="006B518F"/>
    <w:rsid w:val="006B6270"/>
    <w:rsid w:val="006C16ED"/>
    <w:rsid w:val="006D38AC"/>
    <w:rsid w:val="00707480"/>
    <w:rsid w:val="00711E8A"/>
    <w:rsid w:val="00736D89"/>
    <w:rsid w:val="00756412"/>
    <w:rsid w:val="007A0F85"/>
    <w:rsid w:val="007B6C4A"/>
    <w:rsid w:val="007E0B32"/>
    <w:rsid w:val="007E0F32"/>
    <w:rsid w:val="007E5A15"/>
    <w:rsid w:val="007F219F"/>
    <w:rsid w:val="00816A6A"/>
    <w:rsid w:val="00847D77"/>
    <w:rsid w:val="00871128"/>
    <w:rsid w:val="0088727A"/>
    <w:rsid w:val="008B3A49"/>
    <w:rsid w:val="008C4277"/>
    <w:rsid w:val="008D6DF7"/>
    <w:rsid w:val="008E34D5"/>
    <w:rsid w:val="00910A1F"/>
    <w:rsid w:val="00932099"/>
    <w:rsid w:val="00961786"/>
    <w:rsid w:val="00982EE8"/>
    <w:rsid w:val="0098444B"/>
    <w:rsid w:val="00993834"/>
    <w:rsid w:val="00997584"/>
    <w:rsid w:val="009A659E"/>
    <w:rsid w:val="00A52AB0"/>
    <w:rsid w:val="00A629F9"/>
    <w:rsid w:val="00A81D45"/>
    <w:rsid w:val="00AA55F0"/>
    <w:rsid w:val="00B1464B"/>
    <w:rsid w:val="00B31355"/>
    <w:rsid w:val="00B53240"/>
    <w:rsid w:val="00B715B2"/>
    <w:rsid w:val="00B8317C"/>
    <w:rsid w:val="00B95A83"/>
    <w:rsid w:val="00BC5598"/>
    <w:rsid w:val="00BF62A8"/>
    <w:rsid w:val="00C279CD"/>
    <w:rsid w:val="00C50688"/>
    <w:rsid w:val="00C80C49"/>
    <w:rsid w:val="00C9518B"/>
    <w:rsid w:val="00CA730A"/>
    <w:rsid w:val="00CB1DF1"/>
    <w:rsid w:val="00CD2618"/>
    <w:rsid w:val="00D0397E"/>
    <w:rsid w:val="00D05919"/>
    <w:rsid w:val="00D35467"/>
    <w:rsid w:val="00D427B6"/>
    <w:rsid w:val="00D80761"/>
    <w:rsid w:val="00DF27FD"/>
    <w:rsid w:val="00DF681F"/>
    <w:rsid w:val="00E00875"/>
    <w:rsid w:val="00E1623D"/>
    <w:rsid w:val="00E4073E"/>
    <w:rsid w:val="00EE2180"/>
    <w:rsid w:val="00EE4DDE"/>
    <w:rsid w:val="00F105BA"/>
    <w:rsid w:val="00F16BCE"/>
    <w:rsid w:val="00F26441"/>
    <w:rsid w:val="00F34D4A"/>
    <w:rsid w:val="00F63172"/>
    <w:rsid w:val="00F87EEC"/>
    <w:rsid w:val="00F914F4"/>
    <w:rsid w:val="00FD46B6"/>
    <w:rsid w:val="00FE0930"/>
    <w:rsid w:val="00F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AC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D38AC"/>
    <w:pPr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3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074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1040</Words>
  <Characters>5929</Characters>
  <Application>Microsoft Office Outlook</Application>
  <DocSecurity>0</DocSecurity>
  <Lines>0</Lines>
  <Paragraphs>0</Paragraphs>
  <ScaleCrop>false</ScaleCrop>
  <Company>sh3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uchenik5</dc:creator>
  <cp:keywords/>
  <dc:description/>
  <cp:lastModifiedBy>Людмила</cp:lastModifiedBy>
  <cp:revision>17</cp:revision>
  <cp:lastPrinted>2016-05-12T10:36:00Z</cp:lastPrinted>
  <dcterms:created xsi:type="dcterms:W3CDTF">2018-04-22T12:52:00Z</dcterms:created>
  <dcterms:modified xsi:type="dcterms:W3CDTF">2018-05-29T18:40:00Z</dcterms:modified>
</cp:coreProperties>
</file>